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F4764D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F4764D">
        <w:fldChar w:fldCharType="begin"/>
      </w:r>
      <w:r w:rsidR="00F4764D">
        <w:instrText xml:space="preserve"> DOCVARIABLE ceh_info \* MERGEFORMAT </w:instrText>
      </w:r>
      <w:r w:rsidR="00F4764D">
        <w:fldChar w:fldCharType="separate"/>
      </w:r>
      <w:r w:rsidR="00493CFC" w:rsidRPr="00493CFC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493CFC" w:rsidP="00B3448B">
      <w:r w:rsidRPr="00493CFC">
        <w:rPr>
          <w:rStyle w:val="a9"/>
        </w:rPr>
        <w:t xml:space="preserve">Университет) </w:t>
      </w:r>
      <w:r w:rsidR="00F4764D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Университетская детская  клиническая больница </w:t>
            </w:r>
          </w:p>
        </w:tc>
        <w:tc>
          <w:tcPr>
            <w:tcW w:w="3686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Эндоскопическое отделение.  (Ул. Б. Пироговская, д. 19, стр.1)  </w:t>
            </w:r>
          </w:p>
        </w:tc>
        <w:tc>
          <w:tcPr>
            <w:tcW w:w="3686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F4764D" w:rsidRPr="00AF49A3" w:rsidTr="00F4764D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0001. Заведующий отделением-врач-эндоскопист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0002. Врач-эндоскопист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F4764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</w:p>
        </w:tc>
        <w:tc>
          <w:tcPr>
            <w:tcW w:w="3294" w:type="dxa"/>
            <w:vMerge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F4764D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0003. Врач-эндоскопист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0004.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Default="00F4764D" w:rsidP="00F4764D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F4764D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0005. Медицинская сестра/Медицинский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  <w:p w:rsidR="00F4764D" w:rsidRDefault="00F4764D" w:rsidP="00F4764D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jc w:val="center"/>
        </w:trPr>
        <w:tc>
          <w:tcPr>
            <w:tcW w:w="3049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6</w:t>
            </w:r>
          </w:p>
        </w:tc>
      </w:tr>
      <w:tr w:rsidR="00F4764D" w:rsidRPr="00AF49A3" w:rsidTr="00F4764D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0006. Санитарка /Санитар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51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0007. Санитарка /Санитар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Гастроэнтерологическое отделение.  (Ул. Б. Пироговская, д. 19, стр.3)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0001. Заведующий отделением-врач-гастроэнтеролог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0002. Врач-гастроэнтеролог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0003. Врач-гастроэнтеролог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0004.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F4764D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0005. Медицинская сестра 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0006.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0007.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jc w:val="center"/>
        </w:trPr>
        <w:tc>
          <w:tcPr>
            <w:tcW w:w="3049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6</w:t>
            </w:r>
          </w:p>
        </w:tc>
      </w:tr>
      <w:tr w:rsidR="00F4764D" w:rsidRPr="00AF49A3" w:rsidTr="00F4764D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0008. Санитарка /Санитар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0009. Санитарка /Санитар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Детское ревматологическое отделение.  (Ул. Б. Пироговская, д. 19, стр.3)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0001. Заведующий отделением-врач-ревматолог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0002. Врач-ревматолог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0003. Врач-ревматолог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0004. Врач-ревматолог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Default="00F4764D" w:rsidP="00F4764D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0005. Врач-ревматолог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Default="00F4764D" w:rsidP="00F4764D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jc w:val="center"/>
        </w:trPr>
        <w:tc>
          <w:tcPr>
            <w:tcW w:w="3049" w:type="dxa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0006.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Default="00F4764D" w:rsidP="00F4764D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F4764D" w:rsidRPr="007E79B0" w:rsidRDefault="00F4764D" w:rsidP="00F4764D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F4764D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0007. Медицинская сестра 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4764D" w:rsidRDefault="00F4764D" w:rsidP="00F4764D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jc w:val="center"/>
        </w:trPr>
        <w:tc>
          <w:tcPr>
            <w:tcW w:w="3049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063DF1">
              <w:t>6</w:t>
            </w:r>
          </w:p>
        </w:tc>
      </w:tr>
      <w:tr w:rsidR="00F4764D" w:rsidRPr="00AF49A3" w:rsidTr="00F4764D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0008. Медицинская сестра/Медицинский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0009.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F4764D" w:rsidRPr="00AF49A3" w:rsidTr="00F4764D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F4764D" w:rsidRPr="00493CFC" w:rsidRDefault="00F4764D" w:rsidP="00F4764D">
            <w:pPr>
              <w:pStyle w:val="aa"/>
              <w:jc w:val="left"/>
            </w:pPr>
            <w:r>
              <w:t>0010.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4764D" w:rsidRPr="007E79B0" w:rsidRDefault="00F4764D" w:rsidP="00F4764D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4764D" w:rsidRPr="00063DF1" w:rsidRDefault="00F4764D" w:rsidP="00F4764D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4764D" w:rsidRDefault="00F4764D" w:rsidP="00F4764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4764D" w:rsidRPr="0087370B" w:rsidRDefault="00F4764D" w:rsidP="00F4764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4764D" w:rsidRPr="00063DF1" w:rsidRDefault="00F4764D" w:rsidP="00F4764D">
            <w:pPr>
              <w:pStyle w:val="aa"/>
            </w:pPr>
          </w:p>
        </w:tc>
      </w:tr>
      <w:tr w:rsidR="00F4764D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F4764D" w:rsidRDefault="00F4764D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4764D" w:rsidRDefault="00F4764D" w:rsidP="00F4764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764D" w:rsidRDefault="00F4764D" w:rsidP="00F4764D">
            <w:pPr>
              <w:pStyle w:val="aa"/>
            </w:pPr>
            <w:r>
              <w:t xml:space="preserve">Снижение тяжести трудового процесса </w:t>
            </w:r>
          </w:p>
          <w:p w:rsidR="00C04360" w:rsidRDefault="00C04360" w:rsidP="00F4764D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4764D" w:rsidRPr="00063DF1" w:rsidRDefault="00F4764D" w:rsidP="00DB70BA">
            <w:pPr>
              <w:pStyle w:val="aa"/>
            </w:pPr>
          </w:p>
        </w:tc>
      </w:tr>
      <w:tr w:rsidR="00C04360" w:rsidRPr="00AF49A3" w:rsidTr="00C04360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0011.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  <w:p w:rsidR="00C04360" w:rsidRDefault="00C04360" w:rsidP="00C04360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0012.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  <w:p w:rsidR="00C04360" w:rsidRDefault="00C04360" w:rsidP="00C04360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  <w:p w:rsidR="00C04360" w:rsidRDefault="00C04360" w:rsidP="00C04360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0014. Санитарка /Санитар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  <w:p w:rsidR="00C04360" w:rsidRDefault="00C04360" w:rsidP="00C04360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2E3A8E">
        <w:trPr>
          <w:jc w:val="center"/>
        </w:trPr>
        <w:tc>
          <w:tcPr>
            <w:tcW w:w="3049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6</w:t>
            </w: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Детское эндокринологическое отделение.  (Ул. Б. Пироговская, д. 19, стр.2)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C04360" w:rsidRPr="00AF49A3" w:rsidTr="008B4051">
        <w:trPr>
          <w:jc w:val="center"/>
        </w:trPr>
        <w:tc>
          <w:tcPr>
            <w:tcW w:w="3049" w:type="dxa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0001. Заведующий отделением-врач детский эндокринолог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jc w:val="center"/>
        </w:trPr>
        <w:tc>
          <w:tcPr>
            <w:tcW w:w="3049" w:type="dxa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0002. Врач-детский эндокринолог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jc w:val="center"/>
        </w:trPr>
        <w:tc>
          <w:tcPr>
            <w:tcW w:w="3049" w:type="dxa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0003. Врач-детский эндокринолог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jc w:val="center"/>
        </w:trPr>
        <w:tc>
          <w:tcPr>
            <w:tcW w:w="3049" w:type="dxa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0004.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C04360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0005. Медицинская сестра /Медицинский брат/ процедурной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51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0006.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0007.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0008.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C04360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0009. Санитарка /Санитар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C0436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C04360" w:rsidRPr="00AF49A3" w:rsidTr="002E3A8E">
        <w:trPr>
          <w:jc w:val="center"/>
        </w:trPr>
        <w:tc>
          <w:tcPr>
            <w:tcW w:w="3049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04360" w:rsidRPr="00063DF1" w:rsidRDefault="00C04360" w:rsidP="002E3A8E">
            <w:pPr>
              <w:pStyle w:val="aa"/>
            </w:pPr>
            <w:r w:rsidRPr="00063DF1">
              <w:t>6</w:t>
            </w:r>
          </w:p>
        </w:tc>
      </w:tr>
      <w:tr w:rsidR="00C04360" w:rsidRPr="00AF49A3" w:rsidTr="00C04360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C04360" w:rsidRPr="00493CFC" w:rsidRDefault="00C04360" w:rsidP="00C04360">
            <w:pPr>
              <w:pStyle w:val="aa"/>
              <w:jc w:val="left"/>
            </w:pPr>
            <w:r>
              <w:t>0010. Санитарка /Санитар</w:t>
            </w: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04360" w:rsidRPr="007E79B0" w:rsidRDefault="00C04360" w:rsidP="00C0436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481085" w:rsidRDefault="00C04360" w:rsidP="00481085">
            <w:pPr>
              <w:pStyle w:val="aa"/>
              <w:rPr>
                <w:iCs/>
              </w:rPr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04360" w:rsidRDefault="00C04360" w:rsidP="00C0436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04360" w:rsidRPr="0087370B" w:rsidRDefault="00C04360" w:rsidP="00C0436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04360" w:rsidRPr="00063DF1" w:rsidRDefault="00C04360" w:rsidP="00C04360">
            <w:pPr>
              <w:pStyle w:val="aa"/>
            </w:pPr>
          </w:p>
        </w:tc>
      </w:tr>
      <w:tr w:rsidR="00C04360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C04360" w:rsidRDefault="00C04360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04360" w:rsidRDefault="00C04360" w:rsidP="00C0436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04360" w:rsidRDefault="00C04360" w:rsidP="00C04360">
            <w:pPr>
              <w:pStyle w:val="aa"/>
            </w:pPr>
            <w:r>
              <w:t xml:space="preserve">Снижение тяжести трудового процесса </w:t>
            </w:r>
          </w:p>
          <w:p w:rsidR="00481085" w:rsidRDefault="00481085" w:rsidP="00C04360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04360" w:rsidRPr="00063DF1" w:rsidRDefault="00C04360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персонал.  (Ул. Б. Пироговская, д. 19, стр.1)</w:t>
            </w:r>
          </w:p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0019. Врач-генетик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ультразвуковой </w:t>
            </w:r>
          </w:p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диагностики.  (Ул. Б. Пироговская, д. 19, стр.2)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0001. Заведующий отделением-врач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0005.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0006.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481085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0007. Санитарка /Санитар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481085" w:rsidRDefault="00481085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1085" w:rsidRDefault="00481085" w:rsidP="00481085">
            <w:pPr>
              <w:pStyle w:val="aa"/>
            </w:pPr>
            <w:r>
              <w:t xml:space="preserve">Снижение тяжести трудового процесса </w:t>
            </w:r>
          </w:p>
          <w:p w:rsidR="00481085" w:rsidRDefault="00481085" w:rsidP="00481085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</w:tr>
      <w:tr w:rsidR="00481085" w:rsidRPr="00AF49A3" w:rsidTr="002E3A8E">
        <w:trPr>
          <w:jc w:val="center"/>
        </w:trPr>
        <w:tc>
          <w:tcPr>
            <w:tcW w:w="3049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2E3A8E">
            <w:pPr>
              <w:pStyle w:val="aa"/>
            </w:pPr>
            <w:r w:rsidRPr="00063DF1">
              <w:t>6</w:t>
            </w: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функциональной диагностики.  (Ул. Б. Пироговская, д. 19, стр.2)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0001. Заведующий отделением-врач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0002.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0003.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0004.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0005.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0006.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481085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0007. Санитарка /Санитар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81085" w:rsidRPr="007E79B0" w:rsidRDefault="00481085" w:rsidP="0048108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81085" w:rsidRPr="00063DF1" w:rsidRDefault="00481085" w:rsidP="0048108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481085" w:rsidRDefault="00481085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1085" w:rsidRDefault="00481085" w:rsidP="0048108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81085" w:rsidRPr="00063DF1" w:rsidRDefault="00481085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Педиатрическая экспресс </w:t>
            </w:r>
            <w:r w:rsidR="0048108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</w:p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лаборатория.  (Ул. Б. Пироговская, д. 19, стр.2)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0001. Заведующий лабораторией-врач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1085" w:rsidRDefault="00481085" w:rsidP="0048108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Руководитель 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0002.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1085" w:rsidRDefault="00481085" w:rsidP="0048108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81085" w:rsidRPr="00AF49A3" w:rsidTr="008B4051">
        <w:trPr>
          <w:jc w:val="center"/>
        </w:trPr>
        <w:tc>
          <w:tcPr>
            <w:tcW w:w="3049" w:type="dxa"/>
            <w:vAlign w:val="center"/>
          </w:tcPr>
          <w:p w:rsidR="00481085" w:rsidRPr="00493CFC" w:rsidRDefault="00481085" w:rsidP="00481085">
            <w:pPr>
              <w:pStyle w:val="aa"/>
              <w:jc w:val="left"/>
            </w:pPr>
            <w:r>
              <w:t>0007. Санитарка /Санитар</w:t>
            </w:r>
          </w:p>
        </w:tc>
        <w:tc>
          <w:tcPr>
            <w:tcW w:w="3686" w:type="dxa"/>
            <w:vAlign w:val="center"/>
          </w:tcPr>
          <w:p w:rsidR="00481085" w:rsidRDefault="00481085" w:rsidP="0048108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81085" w:rsidRDefault="00481085" w:rsidP="0048108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81085" w:rsidRDefault="00481085" w:rsidP="0048108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81085" w:rsidRPr="0087370B" w:rsidRDefault="00481085" w:rsidP="0048108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81085" w:rsidRPr="00063DF1" w:rsidRDefault="00481085" w:rsidP="00481085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Пищеблок.  (Ул. Б. Пироговская, д. 19, стр.3)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0002. Повар 6 разряда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>Снижение времени</w:t>
            </w:r>
          </w:p>
          <w:p w:rsidR="002E3A8E" w:rsidRDefault="002E3A8E" w:rsidP="002E3A8E">
            <w:pPr>
              <w:pStyle w:val="aa"/>
            </w:pPr>
            <w:r>
              <w:t xml:space="preserve"> воздействия фактора 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2E3A8E">
        <w:trPr>
          <w:jc w:val="center"/>
        </w:trPr>
        <w:tc>
          <w:tcPr>
            <w:tcW w:w="3049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6</w:t>
            </w: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0003. Повар 5 разряда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0004. Повар 4 разряда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Приемное отделение.  (Ул. Б. Пироговская, д. 19, стр.2) 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0001. Заведующий отделением-врач-педиатр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 xml:space="preserve">0002. Врач-педиатр 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Пульмонологическое отделение.  (Ул. Б. Пироговская, д. 19, стр.2) </w:t>
            </w: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0001. Заведующий отделением-врач-пульмонолог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0002. Врач-пульмонолог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0003. Врач-пульмонолог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Default="002E3A8E" w:rsidP="002E3A8E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0004.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2E3A8E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2E3A8E" w:rsidRDefault="002E3A8E" w:rsidP="002E3A8E">
            <w:pPr>
              <w:pStyle w:val="aa"/>
              <w:jc w:val="left"/>
            </w:pPr>
            <w:r>
              <w:t xml:space="preserve">0005. Медицинская сестра </w:t>
            </w:r>
          </w:p>
          <w:p w:rsidR="002E3A8E" w:rsidRPr="00493CFC" w:rsidRDefault="002E3A8E" w:rsidP="002E3A8E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0006.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jc w:val="center"/>
        </w:trPr>
        <w:tc>
          <w:tcPr>
            <w:tcW w:w="3049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6</w:t>
            </w:r>
          </w:p>
        </w:tc>
      </w:tr>
      <w:tr w:rsidR="002E3A8E" w:rsidRPr="00AF49A3" w:rsidTr="002E3A8E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0007.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0008. Санитарка /Санитар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0009. Санитарка /Санитар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эксплуатации.  (Ул. Б. Пироговская, д. 19, стр.1,2)  </w:t>
            </w:r>
          </w:p>
        </w:tc>
        <w:tc>
          <w:tcPr>
            <w:tcW w:w="3686" w:type="dxa"/>
            <w:vMerge w:val="restart"/>
            <w:vAlign w:val="center"/>
          </w:tcPr>
          <w:p w:rsidR="00493CFC" w:rsidRPr="00E0194D" w:rsidRDefault="00493CFC" w:rsidP="00F4764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493CFC" w:rsidRPr="00E0194D" w:rsidRDefault="00493CFC" w:rsidP="00F4764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P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Общепедиатрическое отделение.  (Ул. Б. Пироговская, д. 19, стр.3)  </w:t>
            </w:r>
          </w:p>
        </w:tc>
        <w:tc>
          <w:tcPr>
            <w:tcW w:w="3686" w:type="dxa"/>
            <w:vMerge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отделение. (Ул. Б. Пироговская, д. 19, стр.1)  </w:t>
            </w:r>
          </w:p>
          <w:p w:rsidR="002E3A8E" w:rsidRPr="00493CFC" w:rsidRDefault="002E3A8E" w:rsidP="00493CFC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0027. Врач-пульмонолог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Default="002E3A8E" w:rsidP="002E3A8E">
            <w:pPr>
              <w:pStyle w:val="aa"/>
              <w:jc w:val="left"/>
            </w:pPr>
            <w:r>
              <w:t xml:space="preserve">0028. Медицинская сестра </w:t>
            </w:r>
          </w:p>
          <w:p w:rsidR="002E3A8E" w:rsidRPr="00493CFC" w:rsidRDefault="002E3A8E" w:rsidP="002E3A8E">
            <w:pPr>
              <w:pStyle w:val="aa"/>
              <w:jc w:val="left"/>
            </w:pPr>
            <w:r>
              <w:t>по массажу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493CFC" w:rsidRPr="00AF49A3" w:rsidTr="008B4051">
        <w:trPr>
          <w:jc w:val="center"/>
        </w:trPr>
        <w:tc>
          <w:tcPr>
            <w:tcW w:w="3049" w:type="dxa"/>
            <w:vAlign w:val="center"/>
          </w:tcPr>
          <w:p w:rsidR="002E3A8E" w:rsidRDefault="002E3A8E" w:rsidP="00493CFC">
            <w:pPr>
              <w:pStyle w:val="aa"/>
              <w:rPr>
                <w:i/>
              </w:rPr>
            </w:pPr>
          </w:p>
          <w:p w:rsidR="00493CFC" w:rsidRDefault="00493CFC" w:rsidP="00493CFC">
            <w:pPr>
              <w:pStyle w:val="aa"/>
              <w:rPr>
                <w:i/>
              </w:rPr>
            </w:pPr>
            <w:r>
              <w:rPr>
                <w:i/>
              </w:rPr>
              <w:t xml:space="preserve">Детское психоневрологическое отделение.  (Ул. Б. Пироговская, д. 19, стр.1)  </w:t>
            </w:r>
          </w:p>
          <w:p w:rsidR="002E3A8E" w:rsidRPr="00493CFC" w:rsidRDefault="002E3A8E" w:rsidP="00493CFC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3CFC" w:rsidRDefault="00493C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3CFC" w:rsidRPr="00063DF1" w:rsidRDefault="00493CFC" w:rsidP="00DB70BA">
            <w:pPr>
              <w:pStyle w:val="aa"/>
            </w:pPr>
          </w:p>
        </w:tc>
      </w:tr>
      <w:tr w:rsidR="002E3A8E" w:rsidRPr="00AF49A3" w:rsidTr="002E3A8E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0001.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jc w:val="center"/>
        </w:trPr>
        <w:tc>
          <w:tcPr>
            <w:tcW w:w="3049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6</w:t>
            </w: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0002. Врач-психиатр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18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0003. Врач-невролог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51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19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0004. Врач-невролог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0005. Врач-невролог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</w:p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0006. Медицинский психолог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</w:p>
          <w:p w:rsidR="002E3A8E" w:rsidRDefault="002E3A8E" w:rsidP="002E3A8E">
            <w:pPr>
              <w:pStyle w:val="aa"/>
              <w:rPr>
                <w:iCs/>
              </w:rPr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  <w:p w:rsidR="002E3A8E" w:rsidRPr="00063DF1" w:rsidRDefault="002E3A8E" w:rsidP="002E3A8E">
            <w:pPr>
              <w:pStyle w:val="aa"/>
            </w:pP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</w:p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0007.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</w:p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</w:p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2E3A8E" w:rsidRDefault="002E3A8E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jc w:val="center"/>
        </w:trPr>
        <w:tc>
          <w:tcPr>
            <w:tcW w:w="3049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063DF1">
              <w:t>6</w:t>
            </w:r>
          </w:p>
        </w:tc>
      </w:tr>
      <w:tr w:rsidR="002E3A8E" w:rsidRPr="00AF49A3" w:rsidTr="002E3A8E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0008. Медицинская сестра/Медицинский брат/ процедурной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0009.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5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0010.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3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F77D4F" w:rsidRDefault="00F77D4F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0011.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F77D4F" w:rsidRDefault="00F77D4F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0012. 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F77D4F" w:rsidRDefault="00F77D4F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F77D4F" w:rsidRDefault="00F77D4F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2E3A8E" w:rsidRPr="00AF49A3" w:rsidTr="002E3A8E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0014. Санитарка /Санитар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  <w:p w:rsidR="00F77D4F" w:rsidRDefault="00F77D4F" w:rsidP="002E3A8E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  <w:tr w:rsidR="00F77D4F" w:rsidRPr="00AF49A3" w:rsidTr="00CE7291">
        <w:trPr>
          <w:jc w:val="center"/>
        </w:trPr>
        <w:tc>
          <w:tcPr>
            <w:tcW w:w="3049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77D4F" w:rsidRPr="00063DF1" w:rsidRDefault="00F77D4F" w:rsidP="00CE7291">
            <w:pPr>
              <w:pStyle w:val="aa"/>
            </w:pPr>
            <w:r w:rsidRPr="00063DF1">
              <w:t>6</w:t>
            </w:r>
          </w:p>
        </w:tc>
      </w:tr>
      <w:tr w:rsidR="002E3A8E" w:rsidRPr="00AF49A3" w:rsidTr="002E3A8E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2E3A8E" w:rsidRPr="00493CFC" w:rsidRDefault="002E3A8E" w:rsidP="002E3A8E">
            <w:pPr>
              <w:pStyle w:val="aa"/>
              <w:jc w:val="left"/>
            </w:pPr>
            <w:r>
              <w:t>0015. Санитарка /Санитар</w:t>
            </w: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E3A8E" w:rsidRPr="007E79B0" w:rsidRDefault="002E3A8E" w:rsidP="002E3A8E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E3A8E" w:rsidRPr="00063DF1" w:rsidRDefault="002E3A8E" w:rsidP="002E3A8E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E3A8E" w:rsidRDefault="002E3A8E" w:rsidP="002E3A8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E3A8E" w:rsidRPr="0087370B" w:rsidRDefault="002E3A8E" w:rsidP="002E3A8E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E3A8E" w:rsidRPr="00063DF1" w:rsidRDefault="002E3A8E" w:rsidP="002E3A8E">
            <w:pPr>
              <w:pStyle w:val="aa"/>
            </w:pPr>
          </w:p>
        </w:tc>
      </w:tr>
      <w:tr w:rsidR="002E3A8E" w:rsidRPr="00AF49A3" w:rsidTr="008B4051">
        <w:trPr>
          <w:trHeight w:val="495"/>
          <w:jc w:val="center"/>
        </w:trPr>
        <w:tc>
          <w:tcPr>
            <w:tcW w:w="3049" w:type="dxa"/>
            <w:vMerge/>
            <w:vAlign w:val="center"/>
          </w:tcPr>
          <w:p w:rsidR="002E3A8E" w:rsidRDefault="002E3A8E" w:rsidP="00493CF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E3A8E" w:rsidRDefault="002E3A8E" w:rsidP="002E3A8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E3A8E" w:rsidRDefault="002E3A8E" w:rsidP="002E3A8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E3A8E" w:rsidRPr="00063DF1" w:rsidRDefault="002E3A8E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315B37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315B37" w:rsidRPr="00883461">
        <w:rPr>
          <w:rStyle w:val="a9"/>
        </w:rPr>
        <w:fldChar w:fldCharType="end"/>
      </w:r>
      <w:r w:rsidR="00DF7DF7">
        <w:rPr>
          <w:rStyle w:val="a9"/>
        </w:rPr>
        <w:t>21.12</w:t>
      </w:r>
      <w:r w:rsidR="00F77D4F">
        <w:rPr>
          <w:rStyle w:val="a9"/>
        </w:rPr>
        <w:t>.2018</w:t>
      </w:r>
      <w:r w:rsidR="00DF7DF7">
        <w:rPr>
          <w:rStyle w:val="a9"/>
        </w:rPr>
        <w:t xml:space="preserve"> </w:t>
      </w:r>
      <w:bookmarkStart w:id="1" w:name="_GoBack"/>
      <w:bookmarkEnd w:id="1"/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3CF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3CFC" w:rsidP="009D6532">
            <w:pPr>
              <w:pStyle w:val="aa"/>
            </w:pPr>
            <w:r>
              <w:t>Путилина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2E3A8E" w:rsidRDefault="002E3A8E" w:rsidP="009D6532"/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3CFC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3CFC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CFC" w:rsidRPr="00493CFC" w:rsidRDefault="00493CFC" w:rsidP="009D6532">
            <w:pPr>
              <w:pStyle w:val="aa"/>
            </w:pPr>
          </w:p>
        </w:tc>
      </w:tr>
      <w:tr w:rsidR="00493CFC" w:rsidRPr="00493CFC" w:rsidTr="00493CF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CFC" w:rsidRPr="00493CFC" w:rsidRDefault="00493CFC" w:rsidP="009D6532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93CFC" w:rsidTr="00493CF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3CFC" w:rsidRDefault="00493CFC" w:rsidP="00C45714">
            <w:pPr>
              <w:pStyle w:val="aa"/>
            </w:pPr>
            <w:r w:rsidRPr="00493CFC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3CF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3CF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3CF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3CFC" w:rsidRDefault="00493CFC" w:rsidP="00C45714">
            <w:pPr>
              <w:pStyle w:val="aa"/>
            </w:pPr>
            <w:r w:rsidRPr="00493CFC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3CF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3CFC" w:rsidRDefault="00DF7DF7" w:rsidP="00C45714">
            <w:pPr>
              <w:pStyle w:val="aa"/>
            </w:pPr>
            <w:r>
              <w:t>21.12.2018</w:t>
            </w:r>
          </w:p>
        </w:tc>
      </w:tr>
      <w:tr w:rsidR="00C45714" w:rsidRPr="00493CFC" w:rsidTr="00493CF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93CFC" w:rsidRDefault="00493CFC" w:rsidP="00C45714">
            <w:pPr>
              <w:pStyle w:val="aa"/>
              <w:rPr>
                <w:b/>
                <w:vertAlign w:val="superscript"/>
              </w:rPr>
            </w:pPr>
            <w:r w:rsidRPr="00493CF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93CF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93CFC" w:rsidRDefault="00493CFC" w:rsidP="00C45714">
            <w:pPr>
              <w:pStyle w:val="aa"/>
              <w:rPr>
                <w:b/>
                <w:vertAlign w:val="superscript"/>
              </w:rPr>
            </w:pPr>
            <w:r w:rsidRPr="00493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93CF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93CFC" w:rsidRDefault="00493CFC" w:rsidP="00C45714">
            <w:pPr>
              <w:pStyle w:val="aa"/>
              <w:rPr>
                <w:b/>
                <w:vertAlign w:val="superscript"/>
              </w:rPr>
            </w:pPr>
            <w:r w:rsidRPr="00493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93CF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93CFC" w:rsidRDefault="00493CFC" w:rsidP="00C45714">
            <w:pPr>
              <w:pStyle w:val="aa"/>
              <w:rPr>
                <w:vertAlign w:val="superscript"/>
              </w:rPr>
            </w:pPr>
            <w:r w:rsidRPr="00493CF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74" w:rsidRDefault="008E4D74" w:rsidP="00493CFC">
      <w:r>
        <w:separator/>
      </w:r>
    </w:p>
  </w:endnote>
  <w:endnote w:type="continuationSeparator" w:id="0">
    <w:p w:rsidR="008E4D74" w:rsidRDefault="008E4D74" w:rsidP="004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660772"/>
      <w:docPartObj>
        <w:docPartGallery w:val="Page Numbers (Bottom of Page)"/>
        <w:docPartUnique/>
      </w:docPartObj>
    </w:sdtPr>
    <w:sdtEndPr/>
    <w:sdtContent>
      <w:p w:rsidR="002E3A8E" w:rsidRDefault="002E3A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F7">
          <w:rPr>
            <w:noProof/>
          </w:rPr>
          <w:t>11</w:t>
        </w:r>
        <w:r>
          <w:fldChar w:fldCharType="end"/>
        </w:r>
      </w:p>
    </w:sdtContent>
  </w:sdt>
  <w:p w:rsidR="002E3A8E" w:rsidRDefault="002E3A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74" w:rsidRDefault="008E4D74" w:rsidP="00493CFC">
      <w:r>
        <w:separator/>
      </w:r>
    </w:p>
  </w:footnote>
  <w:footnote w:type="continuationSeparator" w:id="0">
    <w:p w:rsidR="008E4D74" w:rsidRDefault="008E4D74" w:rsidP="0049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3BECA355D9584DA8B586103AD80DEAF3"/>
    <w:docVar w:name="org_id" w:val="9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493CFC"/>
    <w:rsid w:val="0002033E"/>
    <w:rsid w:val="00056BFC"/>
    <w:rsid w:val="0007776A"/>
    <w:rsid w:val="00093D2E"/>
    <w:rsid w:val="000C5130"/>
    <w:rsid w:val="00196135"/>
    <w:rsid w:val="001A7AC3"/>
    <w:rsid w:val="001B06AD"/>
    <w:rsid w:val="001F2D16"/>
    <w:rsid w:val="00237B32"/>
    <w:rsid w:val="002903F6"/>
    <w:rsid w:val="002E3A8E"/>
    <w:rsid w:val="00315B37"/>
    <w:rsid w:val="003A1C01"/>
    <w:rsid w:val="003A2259"/>
    <w:rsid w:val="003C79E5"/>
    <w:rsid w:val="00481085"/>
    <w:rsid w:val="00483A6A"/>
    <w:rsid w:val="00493A07"/>
    <w:rsid w:val="00493CF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63CA"/>
    <w:rsid w:val="008B4051"/>
    <w:rsid w:val="008C0968"/>
    <w:rsid w:val="008E4D74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04360"/>
    <w:rsid w:val="00C45714"/>
    <w:rsid w:val="00C93056"/>
    <w:rsid w:val="00CA2E96"/>
    <w:rsid w:val="00CD2568"/>
    <w:rsid w:val="00D11966"/>
    <w:rsid w:val="00DB70BA"/>
    <w:rsid w:val="00DC0F74"/>
    <w:rsid w:val="00DD6622"/>
    <w:rsid w:val="00DF7DF7"/>
    <w:rsid w:val="00E25119"/>
    <w:rsid w:val="00E458F1"/>
    <w:rsid w:val="00EB7BDE"/>
    <w:rsid w:val="00EC5373"/>
    <w:rsid w:val="00F13313"/>
    <w:rsid w:val="00F262EE"/>
    <w:rsid w:val="00F4764D"/>
    <w:rsid w:val="00F77D4F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03C22-BA0C-476C-970E-69436DD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3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3CFC"/>
    <w:rPr>
      <w:sz w:val="24"/>
    </w:rPr>
  </w:style>
  <w:style w:type="paragraph" w:styleId="ad">
    <w:name w:val="footer"/>
    <w:basedOn w:val="a"/>
    <w:link w:val="ae"/>
    <w:uiPriority w:val="99"/>
    <w:rsid w:val="00493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3C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42</TotalTime>
  <Pages>12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6</cp:revision>
  <dcterms:created xsi:type="dcterms:W3CDTF">2018-11-12T06:26:00Z</dcterms:created>
  <dcterms:modified xsi:type="dcterms:W3CDTF">2019-01-15T08:22:00Z</dcterms:modified>
</cp:coreProperties>
</file>