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9274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00C5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92744" w:rsidRPr="00883461">
        <w:rPr>
          <w:rStyle w:val="a9"/>
        </w:rPr>
        <w:fldChar w:fldCharType="separate"/>
      </w:r>
      <w:r w:rsidR="00C00C5E" w:rsidRPr="00C00C5E">
        <w:rPr>
          <w:rStyle w:val="a9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</w:t>
      </w:r>
      <w:r w:rsidR="00092744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3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503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503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634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0A19C9" w:rsidP="003634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4D07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4D07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0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4D07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4D07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0C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C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3B3769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AE2259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AE2259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F06873" w:rsidRPr="004654AF" w:rsidRDefault="00F06873" w:rsidP="00AE22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  <w:vAlign w:val="center"/>
          </w:tcPr>
          <w:p w:rsidR="00F06873" w:rsidRPr="004654AF" w:rsidRDefault="00F06873" w:rsidP="00AE2259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3B3769">
        <w:trPr>
          <w:cantSplit/>
          <w:trHeight w:val="21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AE22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AE22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AE22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  <w:vAlign w:val="center"/>
          </w:tcPr>
          <w:p w:rsidR="00F06873" w:rsidRPr="00DE2527" w:rsidRDefault="00F06873" w:rsidP="00AE225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E2259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AE225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AE225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Pr="00F06873" w:rsidRDefault="00C00C5E" w:rsidP="00AE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b/>
                <w:sz w:val="18"/>
                <w:szCs w:val="18"/>
              </w:rPr>
            </w:pPr>
            <w:r w:rsidRPr="00C00C5E">
              <w:rPr>
                <w:b/>
                <w:sz w:val="18"/>
                <w:szCs w:val="18"/>
              </w:rPr>
              <w:t>Университетская клиническая больница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Pr="00F06873" w:rsidRDefault="00C00C5E" w:rsidP="00AE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>Центр профессиональной патологии. ( Ул. Россолимо, д.11, стр.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Pr="00F06873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центра-врач-профпатолог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8E6000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Pr="00F06873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5736" w:rsidRPr="00F06873" w:rsidTr="00AE2259">
        <w:tc>
          <w:tcPr>
            <w:tcW w:w="959" w:type="dxa"/>
            <w:shd w:val="clear" w:color="auto" w:fill="auto"/>
            <w:vAlign w:val="center"/>
          </w:tcPr>
          <w:p w:rsidR="00B55736" w:rsidRPr="00F06873" w:rsidRDefault="00B55736" w:rsidP="00AE225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5736" w:rsidRPr="00F06873" w:rsidRDefault="00B55736" w:rsidP="00AE225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5736" w:rsidRPr="00F06873" w:rsidRDefault="00B55736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Центра-врач-профпатолог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8662B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AE225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AE225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C92A2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C92A2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C92A2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609" w:rsidRPr="00F06873" w:rsidTr="00AE2259">
        <w:tc>
          <w:tcPr>
            <w:tcW w:w="959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609" w:rsidRPr="00C00C5E" w:rsidRDefault="00E67609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AB378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609" w:rsidRDefault="004F2DE5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jc w:val="center"/>
            </w:pPr>
            <w:r w:rsidRPr="00EB4D4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609" w:rsidRDefault="00E67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>Гепатологическое отделение. ( Ул. Россолимо, д.11, стр.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3731" w:rsidRPr="00F06873" w:rsidTr="00AE2259">
        <w:tc>
          <w:tcPr>
            <w:tcW w:w="959" w:type="dxa"/>
            <w:shd w:val="clear" w:color="auto" w:fill="auto"/>
            <w:vAlign w:val="center"/>
          </w:tcPr>
          <w:p w:rsidR="00CC3731" w:rsidRDefault="00CC3731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Pr="00C00C5E" w:rsidRDefault="00CC3731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E23609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AE2259">
        <w:tc>
          <w:tcPr>
            <w:tcW w:w="959" w:type="dxa"/>
            <w:shd w:val="clear" w:color="auto" w:fill="auto"/>
            <w:vAlign w:val="center"/>
          </w:tcPr>
          <w:p w:rsidR="00CC3731" w:rsidRDefault="00CC3731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Pr="00C00C5E" w:rsidRDefault="00CC3731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>Общебольничный медицинский персонал. ( Ул. Россолимо, д.11, стр. 4,5)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363417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>Отделение "Искусственная почка". ( Ул. Россолимо, д.11, стр. 4,5)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AE2259">
        <w:tc>
          <w:tcPr>
            <w:tcW w:w="959" w:type="dxa"/>
            <w:shd w:val="clear" w:color="auto" w:fill="auto"/>
            <w:vAlign w:val="center"/>
          </w:tcPr>
          <w:p w:rsid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AE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AE225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Отделение профпатологии и пульмонологии. ( Ул. Россолимо, д.11, стр. 5)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Первое неврологическое отделение. ( Ул. Россолимо, д.11, стр. 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Второе неврологическое отделение. ( Ул. Россолимо, д.11, стр. 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3769" w:rsidRDefault="003B376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B3769" w:rsidRPr="00F06873" w:rsidTr="003E0F6D">
        <w:tc>
          <w:tcPr>
            <w:tcW w:w="959" w:type="dxa"/>
            <w:shd w:val="clear" w:color="auto" w:fill="auto"/>
            <w:vAlign w:val="center"/>
          </w:tcPr>
          <w:p w:rsidR="003B3769" w:rsidRPr="00F06873" w:rsidRDefault="003B3769" w:rsidP="003E0F6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F06873" w:rsidRDefault="003B3769" w:rsidP="003E0F6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769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3-е неврологическое отделение . ( Ул. Россолимо, д.11, стр. 1) </w:t>
            </w:r>
          </w:p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4654AF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769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>Ревматологическое отделение. ( Ул. Россолимо, д.11, стр. 5)</w:t>
            </w:r>
          </w:p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отделением-врач-ревматолог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4F63F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23609" w:rsidRDefault="00E23609"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4F63F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23609" w:rsidRDefault="00E23609"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4F63F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23609" w:rsidRDefault="00E23609"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4F63F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23609" w:rsidRDefault="00E23609"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4F63F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4F63F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E40769">
        <w:tc>
          <w:tcPr>
            <w:tcW w:w="959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E40769">
        <w:tc>
          <w:tcPr>
            <w:tcW w:w="959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E40769">
        <w:tc>
          <w:tcPr>
            <w:tcW w:w="959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3C5C18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5B1E2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E40769">
        <w:tc>
          <w:tcPr>
            <w:tcW w:w="959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  <w:p w:rsidR="003B3769" w:rsidRDefault="003B3769" w:rsidP="001B19D8">
            <w:pPr>
              <w:jc w:val="center"/>
              <w:rPr>
                <w:sz w:val="18"/>
                <w:szCs w:val="18"/>
              </w:rPr>
            </w:pP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272D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E40769">
        <w:tc>
          <w:tcPr>
            <w:tcW w:w="959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  <w:p w:rsidR="003B3769" w:rsidRDefault="003B3769" w:rsidP="001B19D8">
            <w:pPr>
              <w:jc w:val="center"/>
              <w:rPr>
                <w:sz w:val="18"/>
                <w:szCs w:val="18"/>
              </w:rPr>
            </w:pP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272D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731" w:rsidRPr="00F06873" w:rsidTr="00E40769">
        <w:tc>
          <w:tcPr>
            <w:tcW w:w="959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3731" w:rsidRDefault="00CC37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  <w:p w:rsidR="003B3769" w:rsidRDefault="003B3769" w:rsidP="001B19D8">
            <w:pPr>
              <w:jc w:val="center"/>
              <w:rPr>
                <w:sz w:val="18"/>
                <w:szCs w:val="18"/>
              </w:rPr>
            </w:pP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jc w:val="center"/>
            </w:pPr>
            <w:r w:rsidRPr="00272D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3731" w:rsidRDefault="00CC37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E40769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  <w:p w:rsidR="003B3769" w:rsidRDefault="003B3769" w:rsidP="001B19D8">
            <w:pPr>
              <w:jc w:val="center"/>
              <w:rPr>
                <w:sz w:val="18"/>
                <w:szCs w:val="18"/>
              </w:rPr>
            </w:pP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3769" w:rsidRPr="00F06873" w:rsidTr="003E0F6D">
        <w:tc>
          <w:tcPr>
            <w:tcW w:w="959" w:type="dxa"/>
            <w:shd w:val="clear" w:color="auto" w:fill="auto"/>
            <w:vAlign w:val="center"/>
          </w:tcPr>
          <w:p w:rsidR="003B3769" w:rsidRPr="00F06873" w:rsidRDefault="003B3769" w:rsidP="003E0F6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F06873" w:rsidRDefault="003B3769" w:rsidP="003E0F6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0C5E" w:rsidRPr="00F06873" w:rsidTr="00E40769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Отделение функциональной  диагностики по нейрофизиологии. ( Ул. Россолимо, д.11, стр. 1,5,9)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E40769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C5E" w:rsidRPr="00C00C5E" w:rsidRDefault="00C00C5E" w:rsidP="001B19D8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Кабинет лабораторных исследований. ( Ул. Россолимо, д.11, стр. 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E407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3E0F6D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3E0F6D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3E0F6D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3E0F6D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4076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Pr="00C00C5E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363417" w:rsidP="00E407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407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E23609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769" w:rsidRDefault="00C00C5E" w:rsidP="003B3769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Приемное отделение. ( Ул. Россолимо, д.11, стр. 1,5,9) </w:t>
            </w:r>
          </w:p>
          <w:p w:rsidR="00C00C5E" w:rsidRPr="00C00C5E" w:rsidRDefault="00C00C5E" w:rsidP="003B3769">
            <w:pPr>
              <w:jc w:val="center"/>
              <w:rPr>
                <w:i/>
                <w:sz w:val="18"/>
                <w:szCs w:val="18"/>
              </w:rPr>
            </w:pPr>
            <w:r w:rsidRPr="00C00C5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CA5DE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6F18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невролог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CA5DE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6F18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CA5DE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6F18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3609" w:rsidRPr="00F06873" w:rsidTr="00E23609">
        <w:tc>
          <w:tcPr>
            <w:tcW w:w="959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3609" w:rsidRDefault="00E236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CA5DE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360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E23609">
            <w:pPr>
              <w:jc w:val="center"/>
            </w:pPr>
            <w:r w:rsidRPr="006F18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360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2360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2360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  <w:p w:rsidR="003B3769" w:rsidRPr="00C00C5E" w:rsidRDefault="003B37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3769" w:rsidRPr="00F06873" w:rsidTr="003E0F6D">
        <w:tc>
          <w:tcPr>
            <w:tcW w:w="959" w:type="dxa"/>
            <w:shd w:val="clear" w:color="auto" w:fill="auto"/>
            <w:vAlign w:val="center"/>
          </w:tcPr>
          <w:p w:rsidR="003B3769" w:rsidRPr="00F06873" w:rsidRDefault="003B3769" w:rsidP="003E0F6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F06873" w:rsidRDefault="003B3769" w:rsidP="003E0F6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769" w:rsidRPr="00F06873" w:rsidRDefault="003B3769" w:rsidP="003E0F6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2259" w:rsidRPr="00F06873" w:rsidTr="00E2360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C00C5E" w:rsidRDefault="00AE2259" w:rsidP="003B3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E2360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E236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2360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C00C5E" w:rsidRDefault="00AE2259" w:rsidP="003B3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2259" w:rsidRPr="00F06873" w:rsidTr="00E23609">
        <w:tc>
          <w:tcPr>
            <w:tcW w:w="959" w:type="dxa"/>
            <w:shd w:val="clear" w:color="auto" w:fill="auto"/>
            <w:vAlign w:val="center"/>
          </w:tcPr>
          <w:p w:rsidR="00AE2259" w:rsidRDefault="00AE22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C00C5E" w:rsidRDefault="00AE2259" w:rsidP="003B3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jc w:val="center"/>
            </w:pPr>
            <w:r w:rsidRPr="00061C0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2259" w:rsidRDefault="00AE2259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2259" w:rsidRDefault="00AE22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C5E" w:rsidRPr="00F06873" w:rsidTr="00E23609">
        <w:tc>
          <w:tcPr>
            <w:tcW w:w="959" w:type="dxa"/>
            <w:shd w:val="clear" w:color="auto" w:fill="auto"/>
            <w:vAlign w:val="center"/>
          </w:tcPr>
          <w:p w:rsidR="00C00C5E" w:rsidRDefault="00C00C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769" w:rsidRPr="00C00C5E" w:rsidRDefault="00C00C5E" w:rsidP="003B3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C5E" w:rsidRDefault="00C00C5E" w:rsidP="00E236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C5E" w:rsidRDefault="00C00C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55736" w:rsidRDefault="00B55736" w:rsidP="009A1326">
      <w:pPr>
        <w:rPr>
          <w:sz w:val="18"/>
          <w:szCs w:val="18"/>
          <w:lang w:val="en-US"/>
        </w:rPr>
      </w:pPr>
    </w:p>
    <w:p w:rsidR="0065289A" w:rsidRPr="003B3769" w:rsidRDefault="0065289A" w:rsidP="009A1326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B840D7">
        <w:fldChar w:fldCharType="begin"/>
      </w:r>
      <w:r w:rsidR="00B840D7">
        <w:instrText xml:space="preserve"> DOCVARIABLE fill_date \* MERGEFORMAT </w:instrText>
      </w:r>
      <w:r w:rsidR="00B840D7">
        <w:fldChar w:fldCharType="separate"/>
      </w:r>
      <w:r w:rsidR="00B128E6">
        <w:rPr>
          <w:rStyle w:val="a9"/>
        </w:rPr>
        <w:t>28</w:t>
      </w:r>
      <w:r w:rsidR="00C00C5E">
        <w:rPr>
          <w:rStyle w:val="a9"/>
        </w:rPr>
        <w:t>.11.2018</w:t>
      </w:r>
      <w:r w:rsidR="00B840D7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7" w:name="_GoBack"/>
      <w:bookmarkEnd w:id="7"/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C5E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C5E" w:rsidP="009D6532">
            <w:pPr>
              <w:pStyle w:val="aa"/>
            </w:pPr>
            <w:r>
              <w:t>Панасюк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C5E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C5E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(дата)</w:t>
            </w: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(дата)</w:t>
            </w: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(дата)</w:t>
            </w: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(дата)</w:t>
            </w: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C5E" w:rsidRPr="00C00C5E" w:rsidRDefault="00C00C5E" w:rsidP="009D6532">
            <w:pPr>
              <w:pStyle w:val="aa"/>
            </w:pPr>
          </w:p>
        </w:tc>
      </w:tr>
      <w:tr w:rsidR="00C00C5E" w:rsidRPr="00C00C5E" w:rsidTr="00C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C5E" w:rsidRPr="00C00C5E" w:rsidRDefault="00C00C5E" w:rsidP="009D6532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00C5E" w:rsidTr="00C00C5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C5E" w:rsidRDefault="00C00C5E" w:rsidP="002743B5">
            <w:pPr>
              <w:pStyle w:val="aa"/>
            </w:pPr>
            <w:r w:rsidRPr="00C00C5E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C5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C5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C5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C5E" w:rsidRDefault="00C00C5E" w:rsidP="002743B5">
            <w:pPr>
              <w:pStyle w:val="aa"/>
            </w:pPr>
            <w:r w:rsidRPr="00C00C5E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C5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C5E" w:rsidRDefault="00B128E6" w:rsidP="002743B5">
            <w:pPr>
              <w:pStyle w:val="aa"/>
            </w:pPr>
            <w:r>
              <w:t>28.11.2018</w:t>
            </w:r>
          </w:p>
        </w:tc>
      </w:tr>
      <w:tr w:rsidR="002743B5" w:rsidRPr="00C00C5E" w:rsidTr="00C00C5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00C5E" w:rsidRDefault="00C00C5E" w:rsidP="002743B5">
            <w:pPr>
              <w:pStyle w:val="aa"/>
              <w:rPr>
                <w:b/>
                <w:vertAlign w:val="superscript"/>
              </w:rPr>
            </w:pPr>
            <w:r w:rsidRPr="00C00C5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00C5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00C5E" w:rsidRDefault="00C00C5E" w:rsidP="002743B5">
            <w:pPr>
              <w:pStyle w:val="aa"/>
              <w:rPr>
                <w:b/>
                <w:vertAlign w:val="superscript"/>
              </w:rPr>
            </w:pPr>
            <w:r w:rsidRPr="00C00C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00C5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00C5E" w:rsidRDefault="00C00C5E" w:rsidP="002743B5">
            <w:pPr>
              <w:pStyle w:val="aa"/>
              <w:rPr>
                <w:b/>
                <w:vertAlign w:val="superscript"/>
              </w:rPr>
            </w:pPr>
            <w:r w:rsidRPr="00C00C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00C5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00C5E" w:rsidRDefault="00C00C5E" w:rsidP="002743B5">
            <w:pPr>
              <w:pStyle w:val="aa"/>
              <w:rPr>
                <w:vertAlign w:val="superscript"/>
              </w:rPr>
            </w:pPr>
            <w:r w:rsidRPr="00C00C5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D7" w:rsidRDefault="00B840D7" w:rsidP="00C00C5E">
      <w:r>
        <w:separator/>
      </w:r>
    </w:p>
  </w:endnote>
  <w:endnote w:type="continuationSeparator" w:id="0">
    <w:p w:rsidR="00B840D7" w:rsidRDefault="00B840D7" w:rsidP="00C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45857"/>
      <w:docPartObj>
        <w:docPartGallery w:val="Page Numbers (Bottom of Page)"/>
        <w:docPartUnique/>
      </w:docPartObj>
    </w:sdtPr>
    <w:sdtEndPr/>
    <w:sdtContent>
      <w:p w:rsidR="003E0F6D" w:rsidRDefault="00B840D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8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F6D" w:rsidRDefault="003E0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D7" w:rsidRDefault="00B840D7" w:rsidP="00C00C5E">
      <w:r>
        <w:separator/>
      </w:r>
    </w:p>
  </w:footnote>
  <w:footnote w:type="continuationSeparator" w:id="0">
    <w:p w:rsidR="00B840D7" w:rsidRDefault="00B840D7" w:rsidP="00C0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9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29"/>
    <w:docVar w:name="doc_type" w:val="5"/>
    <w:docVar w:name="fill_date" w:val="07.11.2018"/>
    <w:docVar w:name="org_guid" w:val="FD43FECB86E342499DAEA1F7339628C0"/>
    <w:docVar w:name="org_id" w:val="6"/>
    <w:docVar w:name="org_name" w:val="     "/>
    <w:docVar w:name="pers_guids" w:val="132B1E69712148DC837C81EF98E39E54@154-872-477 00"/>
    <w:docVar w:name="pers_snils" w:val="132B1E69712148DC837C81EF98E39E54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tep_test" w:val="6"/>
    <w:docVar w:name="sv_docs" w:val="1"/>
  </w:docVars>
  <w:rsids>
    <w:rsidRoot w:val="00C00C5E"/>
    <w:rsid w:val="0002033E"/>
    <w:rsid w:val="00092744"/>
    <w:rsid w:val="000A19C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63417"/>
    <w:rsid w:val="003A1C01"/>
    <w:rsid w:val="003A2259"/>
    <w:rsid w:val="003B3769"/>
    <w:rsid w:val="003C3080"/>
    <w:rsid w:val="003C79E5"/>
    <w:rsid w:val="003E0F6D"/>
    <w:rsid w:val="003F4B55"/>
    <w:rsid w:val="00420E62"/>
    <w:rsid w:val="00450E3E"/>
    <w:rsid w:val="004654AF"/>
    <w:rsid w:val="00495D50"/>
    <w:rsid w:val="004B7161"/>
    <w:rsid w:val="004C6BD0"/>
    <w:rsid w:val="004D079A"/>
    <w:rsid w:val="004D3FF5"/>
    <w:rsid w:val="004E5CB1"/>
    <w:rsid w:val="004F2DE5"/>
    <w:rsid w:val="004F5D6A"/>
    <w:rsid w:val="00503D95"/>
    <w:rsid w:val="00547088"/>
    <w:rsid w:val="005567D6"/>
    <w:rsid w:val="005645F0"/>
    <w:rsid w:val="00572AE0"/>
    <w:rsid w:val="00584289"/>
    <w:rsid w:val="005F64E6"/>
    <w:rsid w:val="00642E12"/>
    <w:rsid w:val="0065289A"/>
    <w:rsid w:val="00663E45"/>
    <w:rsid w:val="0067226F"/>
    <w:rsid w:val="006E4DFC"/>
    <w:rsid w:val="00725C51"/>
    <w:rsid w:val="00802009"/>
    <w:rsid w:val="00820552"/>
    <w:rsid w:val="00875014"/>
    <w:rsid w:val="008E6000"/>
    <w:rsid w:val="00936F48"/>
    <w:rsid w:val="009647F7"/>
    <w:rsid w:val="009A1326"/>
    <w:rsid w:val="009A3762"/>
    <w:rsid w:val="009D6532"/>
    <w:rsid w:val="00A026A4"/>
    <w:rsid w:val="00AE2259"/>
    <w:rsid w:val="00AF1EDF"/>
    <w:rsid w:val="00B041AB"/>
    <w:rsid w:val="00B128E6"/>
    <w:rsid w:val="00B12F45"/>
    <w:rsid w:val="00B2089E"/>
    <w:rsid w:val="00B3448B"/>
    <w:rsid w:val="00B55736"/>
    <w:rsid w:val="00B840D7"/>
    <w:rsid w:val="00B874F5"/>
    <w:rsid w:val="00B95868"/>
    <w:rsid w:val="00BA560A"/>
    <w:rsid w:val="00C00C5E"/>
    <w:rsid w:val="00C0355B"/>
    <w:rsid w:val="00C170E4"/>
    <w:rsid w:val="00C93056"/>
    <w:rsid w:val="00CA2E96"/>
    <w:rsid w:val="00CC3731"/>
    <w:rsid w:val="00CD2568"/>
    <w:rsid w:val="00D11966"/>
    <w:rsid w:val="00DC0F74"/>
    <w:rsid w:val="00DC1A91"/>
    <w:rsid w:val="00DD6622"/>
    <w:rsid w:val="00E23609"/>
    <w:rsid w:val="00E25119"/>
    <w:rsid w:val="00E30B79"/>
    <w:rsid w:val="00E40769"/>
    <w:rsid w:val="00E458F1"/>
    <w:rsid w:val="00E67609"/>
    <w:rsid w:val="00E8585B"/>
    <w:rsid w:val="00EA3306"/>
    <w:rsid w:val="00EB7BDE"/>
    <w:rsid w:val="00EC5373"/>
    <w:rsid w:val="00F0595E"/>
    <w:rsid w:val="00F06873"/>
    <w:rsid w:val="00F262EE"/>
    <w:rsid w:val="00F73EB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49DB5-290B-42F9-986F-7D199D9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0C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0C5E"/>
    <w:rPr>
      <w:sz w:val="24"/>
    </w:rPr>
  </w:style>
  <w:style w:type="paragraph" w:styleId="ad">
    <w:name w:val="footer"/>
    <w:basedOn w:val="a"/>
    <w:link w:val="ae"/>
    <w:uiPriority w:val="99"/>
    <w:rsid w:val="00C00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C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F15D-DFD2-4828-997C-0091BAC3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182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user</cp:lastModifiedBy>
  <cp:revision>10</cp:revision>
  <cp:lastPrinted>2018-11-13T10:06:00Z</cp:lastPrinted>
  <dcterms:created xsi:type="dcterms:W3CDTF">2018-11-08T05:41:00Z</dcterms:created>
  <dcterms:modified xsi:type="dcterms:W3CDTF">2019-01-15T08:53:00Z</dcterms:modified>
</cp:coreProperties>
</file>